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A58" w14:textId="38C8AF49" w:rsidR="00CE6F48" w:rsidRDefault="00CE6F48" w:rsidP="00CE6F48">
      <w:pPr>
        <w:pStyle w:val="Titel"/>
        <w:rPr>
          <w:sz w:val="72"/>
          <w:szCs w:val="72"/>
        </w:rPr>
      </w:pPr>
      <w:r w:rsidRPr="00CE6F48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0B4A4D8" wp14:editId="469038BC">
            <wp:simplePos x="0" y="0"/>
            <wp:positionH relativeFrom="page">
              <wp:posOffset>-3810</wp:posOffset>
            </wp:positionH>
            <wp:positionV relativeFrom="page">
              <wp:posOffset>-1905</wp:posOffset>
            </wp:positionV>
            <wp:extent cx="7578000" cy="10720800"/>
            <wp:effectExtent l="0" t="0" r="4445" b="4445"/>
            <wp:wrapNone/>
            <wp:docPr id="1140483567" name="Billede 1" descr="Et billede, der indeholder skærmbillede, cirkel, Grafik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83567" name="Billede 1" descr="Et billede, der indeholder skærmbillede, cirkel, Grafik, design&#10;&#10;Automatisk genereret beskrivelse"/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EC3FC" w14:textId="77777777" w:rsidR="00CE6F48" w:rsidRDefault="00CE6F48" w:rsidP="00CE6F48">
      <w:pPr>
        <w:pStyle w:val="Titel"/>
        <w:rPr>
          <w:sz w:val="72"/>
          <w:szCs w:val="72"/>
        </w:rPr>
      </w:pPr>
    </w:p>
    <w:p w14:paraId="0BE493D9" w14:textId="77777777" w:rsidR="00CE6F48" w:rsidRDefault="00CE6F48" w:rsidP="00CE6F48">
      <w:pPr>
        <w:pStyle w:val="Titel"/>
        <w:rPr>
          <w:sz w:val="72"/>
          <w:szCs w:val="72"/>
        </w:rPr>
      </w:pPr>
    </w:p>
    <w:p w14:paraId="73789B04" w14:textId="77777777" w:rsidR="00CE6F48" w:rsidRDefault="00CE6F48" w:rsidP="00CE6F48">
      <w:pPr>
        <w:pStyle w:val="Titel"/>
        <w:rPr>
          <w:sz w:val="72"/>
          <w:szCs w:val="72"/>
        </w:rPr>
      </w:pPr>
    </w:p>
    <w:p w14:paraId="4CD9279C" w14:textId="77777777" w:rsidR="00CE6F48" w:rsidRDefault="00CE6F48" w:rsidP="00CE6F48">
      <w:pPr>
        <w:pStyle w:val="Titel"/>
        <w:rPr>
          <w:sz w:val="72"/>
          <w:szCs w:val="72"/>
        </w:rPr>
      </w:pPr>
    </w:p>
    <w:p w14:paraId="17B4B556" w14:textId="77777777" w:rsidR="00CE6F48" w:rsidRDefault="00CE6F48" w:rsidP="00CE6F48">
      <w:pPr>
        <w:pStyle w:val="Titel"/>
        <w:rPr>
          <w:sz w:val="72"/>
          <w:szCs w:val="72"/>
        </w:rPr>
      </w:pPr>
    </w:p>
    <w:p w14:paraId="52323465" w14:textId="77777777" w:rsidR="00CE6F48" w:rsidRDefault="00CE6F48" w:rsidP="00CE6F48">
      <w:pPr>
        <w:pStyle w:val="Titel"/>
        <w:rPr>
          <w:sz w:val="72"/>
          <w:szCs w:val="72"/>
        </w:rPr>
      </w:pPr>
    </w:p>
    <w:p w14:paraId="0012A3A3" w14:textId="77777777" w:rsidR="00CE6F48" w:rsidRDefault="00CE6F48" w:rsidP="00CE6F48">
      <w:pPr>
        <w:pStyle w:val="Titel"/>
        <w:rPr>
          <w:sz w:val="72"/>
          <w:szCs w:val="72"/>
        </w:rPr>
      </w:pPr>
    </w:p>
    <w:p w14:paraId="66E1840B" w14:textId="77777777" w:rsidR="00CE6F48" w:rsidRDefault="00CE6F48" w:rsidP="00CE6F48">
      <w:pPr>
        <w:pStyle w:val="Titel"/>
        <w:rPr>
          <w:sz w:val="72"/>
          <w:szCs w:val="72"/>
        </w:rPr>
      </w:pPr>
    </w:p>
    <w:p w14:paraId="5AD207C1" w14:textId="77777777" w:rsidR="00CE6F48" w:rsidRDefault="00CE6F48" w:rsidP="00CE6F48">
      <w:pPr>
        <w:pStyle w:val="Titel"/>
        <w:rPr>
          <w:sz w:val="72"/>
          <w:szCs w:val="72"/>
        </w:rPr>
      </w:pPr>
    </w:p>
    <w:p w14:paraId="44D964DD" w14:textId="77777777" w:rsidR="00CE6F48" w:rsidRDefault="00CE6F48" w:rsidP="00CE6F48">
      <w:pPr>
        <w:pStyle w:val="Titel"/>
        <w:rPr>
          <w:sz w:val="72"/>
          <w:szCs w:val="72"/>
        </w:rPr>
      </w:pPr>
    </w:p>
    <w:p w14:paraId="760A0573" w14:textId="77777777" w:rsidR="00CE6F48" w:rsidRDefault="00CE6F48" w:rsidP="00CE6F48">
      <w:pPr>
        <w:pStyle w:val="Titel"/>
        <w:rPr>
          <w:sz w:val="72"/>
          <w:szCs w:val="72"/>
        </w:rPr>
      </w:pPr>
    </w:p>
    <w:p w14:paraId="40FD453E" w14:textId="77777777" w:rsidR="00CE6F48" w:rsidRDefault="00CE6F48" w:rsidP="00CE6F48">
      <w:pPr>
        <w:pStyle w:val="Titel"/>
        <w:rPr>
          <w:sz w:val="72"/>
          <w:szCs w:val="72"/>
        </w:rPr>
      </w:pPr>
    </w:p>
    <w:p w14:paraId="3619A730" w14:textId="05F965AE" w:rsidR="00CE6F48" w:rsidRDefault="00CE6F48" w:rsidP="00CE6F48">
      <w:pPr>
        <w:pStyle w:val="Titel"/>
        <w:rPr>
          <w:sz w:val="72"/>
          <w:szCs w:val="72"/>
        </w:rPr>
      </w:pPr>
      <w:r w:rsidRPr="00CE6F48">
        <w:rPr>
          <w:rFonts w:eastAsia="Times New Roman" w:cs="Arial"/>
          <w:noProof/>
          <w:color w:val="000000"/>
          <w:kern w:val="0"/>
          <w:sz w:val="72"/>
          <w:szCs w:val="72"/>
          <w:lang w:eastAsia="da-DK"/>
        </w:rPr>
        <w:drawing>
          <wp:anchor distT="0" distB="0" distL="114300" distR="114300" simplePos="0" relativeHeight="251660288" behindDoc="0" locked="0" layoutInCell="1" allowOverlap="1" wp14:anchorId="01C5892D" wp14:editId="378860DD">
            <wp:simplePos x="0" y="0"/>
            <wp:positionH relativeFrom="margin">
              <wp:posOffset>14605</wp:posOffset>
            </wp:positionH>
            <wp:positionV relativeFrom="page">
              <wp:posOffset>9650095</wp:posOffset>
            </wp:positionV>
            <wp:extent cx="1428750" cy="409575"/>
            <wp:effectExtent l="0" t="0" r="0" b="9525"/>
            <wp:wrapNone/>
            <wp:docPr id="19347690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69009" name="Grafik 193476900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6CD94" w14:textId="3698A119" w:rsidR="002F7883" w:rsidRPr="00CE6F48" w:rsidRDefault="00F70B2A" w:rsidP="00CE6F48">
      <w:pPr>
        <w:pStyle w:val="Titel"/>
        <w:rPr>
          <w:sz w:val="72"/>
          <w:szCs w:val="72"/>
          <w:highlight w:val="yellow"/>
        </w:rPr>
      </w:pPr>
      <w:r w:rsidRPr="00CE6F48">
        <w:rPr>
          <w:sz w:val="72"/>
          <w:szCs w:val="72"/>
        </w:rPr>
        <w:lastRenderedPageBreak/>
        <w:t>Kompetenceprofil for bestyrelsen</w:t>
      </w:r>
    </w:p>
    <w:p w14:paraId="1B0969FB" w14:textId="77777777" w:rsidR="00420BEF" w:rsidRPr="00CE6F48" w:rsidRDefault="00420BEF" w:rsidP="00C71CE3">
      <w:pPr>
        <w:rPr>
          <w:rStyle w:val="Fremhv"/>
          <w:rFonts w:ascii="Arial Nova" w:hAnsi="Arial Nova"/>
          <w:color w:val="008575"/>
          <w:sz w:val="24"/>
        </w:rPr>
      </w:pPr>
      <w:r w:rsidRPr="00CE6F48">
        <w:rPr>
          <w:rStyle w:val="Fremhv"/>
          <w:rFonts w:ascii="Arial Nova" w:hAnsi="Arial Nova"/>
          <w:b/>
          <w:bCs/>
          <w:color w:val="008575"/>
          <w:sz w:val="24"/>
        </w:rPr>
        <w:t>OBS!</w:t>
      </w:r>
      <w:r w:rsidRPr="00CE6F48">
        <w:rPr>
          <w:rStyle w:val="Fremhv"/>
          <w:rFonts w:ascii="Arial Nova" w:hAnsi="Arial Nova"/>
          <w:color w:val="008575"/>
          <w:sz w:val="24"/>
        </w:rPr>
        <w:t xml:space="preserve"> Lav først ”Kompetenceprofil for bestyrelsen” og dernæst ”Evaluering af kompetencer hos de enkelte bestyrelsesmedlemmer”.</w:t>
      </w:r>
    </w:p>
    <w:p w14:paraId="53337309" w14:textId="77777777" w:rsidR="00420BEF" w:rsidRPr="00CE6F48" w:rsidRDefault="00420BEF" w:rsidP="00420BEF">
      <w:pPr>
        <w:rPr>
          <w:rFonts w:cstheme="minorHAnsi"/>
          <w:sz w:val="24"/>
        </w:rPr>
      </w:pPr>
      <w:r w:rsidRPr="00CE6F48">
        <w:rPr>
          <w:rFonts w:cstheme="minorHAnsi"/>
          <w:sz w:val="24"/>
        </w:rPr>
        <w:t>I bestyrelsen bør I klarlægge, hvilke kompetencer bestyrelsen bør råde over set i forhold til selskabets situation. I bør grundlæggende besidde de nødvendige kompetencer for at kunne udfylde den kontrol- og ledelsesmæssige rolle, der følger af ansvaret.</w:t>
      </w:r>
    </w:p>
    <w:p w14:paraId="77D10A97" w14:textId="77777777" w:rsidR="00420BEF" w:rsidRPr="00CE6F48" w:rsidRDefault="00420BEF" w:rsidP="00420BEF">
      <w:pPr>
        <w:rPr>
          <w:rFonts w:cstheme="minorHAnsi"/>
          <w:sz w:val="24"/>
        </w:rPr>
      </w:pPr>
      <w:r w:rsidRPr="00CE6F48">
        <w:rPr>
          <w:rFonts w:cstheme="minorHAnsi"/>
          <w:sz w:val="24"/>
        </w:rPr>
        <w:t>Kompetencebehovet kan ændre sig over tid. Derfor anbefales det, at I laver en evaluering mindst én gang årligt. Det kunne f.eks. være i forbindelse med et bestyrelsesmøde eller -seminar.</w:t>
      </w:r>
    </w:p>
    <w:p w14:paraId="29903965" w14:textId="77777777" w:rsidR="00420BEF" w:rsidRPr="00CE6F48" w:rsidRDefault="00420BEF" w:rsidP="00420BEF">
      <w:pPr>
        <w:rPr>
          <w:rFonts w:cstheme="minorHAnsi"/>
          <w:sz w:val="24"/>
        </w:rPr>
      </w:pPr>
      <w:r w:rsidRPr="00CE6F48">
        <w:rPr>
          <w:rFonts w:cstheme="minorHAnsi"/>
          <w:sz w:val="24"/>
        </w:rPr>
        <w:t>Vurdér de enkelte kompetencer på en skala fra 1-5, hvor 5 er det mest vigtige.</w:t>
      </w:r>
    </w:p>
    <w:p w14:paraId="1CF698F5" w14:textId="75028CEA" w:rsidR="002F7883" w:rsidRPr="000B4174" w:rsidRDefault="00420BEF" w:rsidP="00420BEF">
      <w:pPr>
        <w:rPr>
          <w:i/>
          <w:iCs/>
          <w:color w:val="008575"/>
        </w:rPr>
      </w:pPr>
      <w:r w:rsidRPr="00CE6F48">
        <w:rPr>
          <w:rStyle w:val="Fremhv"/>
          <w:rFonts w:cstheme="minorHAnsi"/>
          <w:b/>
          <w:bCs/>
          <w:i/>
          <w:iCs w:val="0"/>
          <w:color w:val="008575"/>
          <w:sz w:val="24"/>
        </w:rPr>
        <w:t>BEMÆRK</w:t>
      </w:r>
      <w:r w:rsidRPr="00CE6F48">
        <w:rPr>
          <w:rStyle w:val="Fremhv"/>
          <w:rFonts w:cstheme="minorHAnsi"/>
          <w:i/>
          <w:iCs w:val="0"/>
          <w:color w:val="008575"/>
          <w:sz w:val="24"/>
        </w:rPr>
        <w:t xml:space="preserve"> – listen er ikke udtømmende, tilføj derfor selv gerne flere.</w:t>
      </w:r>
    </w:p>
    <w:tbl>
      <w:tblPr>
        <w:tblStyle w:val="Tabel-Gitter"/>
        <w:tblW w:w="9214" w:type="dxa"/>
        <w:tblBorders>
          <w:top w:val="single" w:sz="4" w:space="0" w:color="008575"/>
          <w:left w:val="single" w:sz="4" w:space="0" w:color="008575"/>
          <w:bottom w:val="single" w:sz="4" w:space="0" w:color="008575"/>
          <w:right w:val="single" w:sz="4" w:space="0" w:color="008575"/>
          <w:insideH w:val="single" w:sz="4" w:space="0" w:color="008575"/>
          <w:insideV w:val="single" w:sz="4" w:space="0" w:color="008575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83"/>
        <w:gridCol w:w="2131"/>
      </w:tblGrid>
      <w:tr w:rsidR="00C97E3C" w:rsidRPr="00C97E3C" w14:paraId="1B0230C0" w14:textId="77777777" w:rsidTr="004846A8">
        <w:tc>
          <w:tcPr>
            <w:tcW w:w="7083" w:type="dxa"/>
            <w:shd w:val="clear" w:color="auto" w:fill="008575"/>
            <w:vAlign w:val="center"/>
          </w:tcPr>
          <w:p w14:paraId="3B56AA7F" w14:textId="77777777" w:rsidR="00C97E3C" w:rsidRPr="000B4174" w:rsidRDefault="00C97E3C" w:rsidP="00896232">
            <w:pPr>
              <w:rPr>
                <w:rStyle w:val="Fremhv"/>
                <w:rFonts w:ascii="Arial Nova" w:hAnsi="Arial Nova"/>
                <w:b/>
                <w:bCs/>
                <w:color w:val="FFFFFF" w:themeColor="background1"/>
              </w:rPr>
            </w:pPr>
            <w:r w:rsidRPr="000B4174">
              <w:rPr>
                <w:rStyle w:val="Fremhv"/>
                <w:rFonts w:ascii="Arial Nova" w:hAnsi="Arial Nova"/>
                <w:b/>
                <w:bCs/>
                <w:color w:val="FFFFFF" w:themeColor="background1"/>
              </w:rPr>
              <w:t>Kompetence</w:t>
            </w:r>
          </w:p>
        </w:tc>
        <w:tc>
          <w:tcPr>
            <w:tcW w:w="2131" w:type="dxa"/>
            <w:shd w:val="clear" w:color="auto" w:fill="008575"/>
            <w:vAlign w:val="center"/>
          </w:tcPr>
          <w:p w14:paraId="06D7AC85" w14:textId="77777777" w:rsidR="00C97E3C" w:rsidRPr="000B4174" w:rsidRDefault="00C97E3C" w:rsidP="00896232">
            <w:pPr>
              <w:jc w:val="center"/>
              <w:rPr>
                <w:rStyle w:val="Fremhv"/>
                <w:rFonts w:ascii="Arial Nova" w:hAnsi="Arial Nova"/>
                <w:b/>
                <w:bCs/>
                <w:color w:val="FFFFFF" w:themeColor="background1"/>
              </w:rPr>
            </w:pPr>
            <w:r w:rsidRPr="000B4174">
              <w:rPr>
                <w:rStyle w:val="Fremhv"/>
                <w:rFonts w:ascii="Arial Nova" w:hAnsi="Arial Nova"/>
                <w:b/>
                <w:bCs/>
                <w:color w:val="FFFFFF" w:themeColor="background1"/>
              </w:rPr>
              <w:t>Vurdér vigtighed på en skala fra 1-5</w:t>
            </w:r>
          </w:p>
        </w:tc>
      </w:tr>
      <w:tr w:rsidR="00C97E3C" w:rsidRPr="00BC133C" w14:paraId="593AABDD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3E1505B3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 xml:space="preserve">Bestyrelseserfaring 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7887699" w14:textId="77777777" w:rsidR="00C97E3C" w:rsidRPr="00BC133C" w:rsidRDefault="00C97E3C" w:rsidP="00C97E3C"/>
        </w:tc>
      </w:tr>
      <w:tr w:rsidR="00C97E3C" w:rsidRPr="00BC133C" w14:paraId="6935C825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3AE026C9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Lederkompetencer/egenskaber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43CBD45" w14:textId="77777777" w:rsidR="00C97E3C" w:rsidRPr="00BC133C" w:rsidRDefault="00C97E3C" w:rsidP="00C97E3C"/>
        </w:tc>
      </w:tr>
      <w:tr w:rsidR="00C97E3C" w:rsidRPr="00BC133C" w14:paraId="63097D13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4F4C299A" w14:textId="22901568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 xml:space="preserve">Viden om </w:t>
            </w:r>
            <w:r w:rsidR="009363C4" w:rsidRPr="000B4174">
              <w:rPr>
                <w:rFonts w:ascii="Arial Nova" w:hAnsi="Arial Nova"/>
              </w:rPr>
              <w:t>fjernvarme</w:t>
            </w:r>
            <w:r w:rsidRPr="000B4174">
              <w:rPr>
                <w:rFonts w:ascii="Arial Nova" w:hAnsi="Arial Nova"/>
              </w:rPr>
              <w:t>sektoren</w:t>
            </w:r>
            <w:r w:rsidR="009351E2" w:rsidRPr="000B4174">
              <w:rPr>
                <w:rFonts w:ascii="Arial Nova" w:hAnsi="Arial Nova"/>
              </w:rPr>
              <w:t>/energisystemer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7E4E3F2" w14:textId="77777777" w:rsidR="00C97E3C" w:rsidRPr="00BC133C" w:rsidRDefault="00C97E3C" w:rsidP="00C97E3C"/>
        </w:tc>
      </w:tr>
      <w:tr w:rsidR="00C97E3C" w:rsidRPr="00BC133C" w14:paraId="5673EB5F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7E102AA6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Viden om risikostyring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D411FF5" w14:textId="77777777" w:rsidR="00C97E3C" w:rsidRPr="00BC133C" w:rsidRDefault="00C97E3C" w:rsidP="00C97E3C"/>
        </w:tc>
      </w:tr>
      <w:tr w:rsidR="00C97E3C" w:rsidRPr="00BC133C" w14:paraId="4A937E7D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38196E88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Viden om økonomi/regnskab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2B23B23" w14:textId="77777777" w:rsidR="00C97E3C" w:rsidRPr="00BC133C" w:rsidRDefault="00C97E3C" w:rsidP="00C97E3C"/>
        </w:tc>
      </w:tr>
      <w:tr w:rsidR="00C97E3C" w:rsidRPr="00BC133C" w14:paraId="5FEDE8D6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176853E9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Viden om jura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867C499" w14:textId="77777777" w:rsidR="00C97E3C" w:rsidRPr="00BC133C" w:rsidRDefault="00C97E3C" w:rsidP="00C97E3C"/>
        </w:tc>
      </w:tr>
      <w:tr w:rsidR="00C97E3C" w:rsidRPr="00BC133C" w14:paraId="3A55D26D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450A4FFB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Viden om myndighedsarbejde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7AB1BC9" w14:textId="77777777" w:rsidR="00C97E3C" w:rsidRPr="00BC133C" w:rsidRDefault="00C97E3C" w:rsidP="00C97E3C"/>
        </w:tc>
      </w:tr>
      <w:tr w:rsidR="00C97E3C" w:rsidRPr="00BC133C" w14:paraId="595A2F7C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0976625D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Kompetencer ift. kommunikation og dialog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DA83732" w14:textId="77777777" w:rsidR="00C97E3C" w:rsidRPr="00BC133C" w:rsidRDefault="00C97E3C" w:rsidP="00C97E3C"/>
        </w:tc>
      </w:tr>
      <w:tr w:rsidR="00C97E3C" w:rsidRPr="00BC133C" w14:paraId="00502296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73DC9C55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Kendskab til at arbejde med strategier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7166657B" w14:textId="77777777" w:rsidR="00C97E3C" w:rsidRPr="00BC133C" w:rsidRDefault="00C97E3C" w:rsidP="00C97E3C"/>
        </w:tc>
      </w:tr>
      <w:tr w:rsidR="00C97E3C" w:rsidRPr="00BC133C" w14:paraId="41C1F29C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1D4B948F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Skriftlige/sproglige kompetencer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778EF10A" w14:textId="77777777" w:rsidR="00C97E3C" w:rsidRPr="00BC133C" w:rsidRDefault="00C97E3C" w:rsidP="00C97E3C"/>
        </w:tc>
      </w:tr>
      <w:tr w:rsidR="00C97E3C" w:rsidRPr="00BC133C" w14:paraId="41516EB4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48852CC1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Erfaring med kundekontakt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812B909" w14:textId="77777777" w:rsidR="00C97E3C" w:rsidRPr="00BC133C" w:rsidRDefault="00C97E3C" w:rsidP="00C97E3C"/>
        </w:tc>
      </w:tr>
      <w:tr w:rsidR="00C97E3C" w:rsidRPr="00BC133C" w14:paraId="7769B610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6C10C076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It-kendskab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9B45D3C" w14:textId="77777777" w:rsidR="00C97E3C" w:rsidRPr="00BC133C" w:rsidRDefault="00C97E3C" w:rsidP="00C97E3C"/>
        </w:tc>
      </w:tr>
      <w:tr w:rsidR="00C97E3C" w:rsidRPr="00BC133C" w14:paraId="6A5750C6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2D7A79E7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Lokalt netværk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EA35095" w14:textId="77777777" w:rsidR="00C97E3C" w:rsidRPr="00BC133C" w:rsidRDefault="00C97E3C" w:rsidP="00C97E3C"/>
        </w:tc>
      </w:tr>
      <w:tr w:rsidR="004960B7" w:rsidRPr="00BC133C" w14:paraId="29499AED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3CC52384" w14:textId="33DB984A" w:rsidR="004960B7" w:rsidRPr="000B4174" w:rsidRDefault="004960B7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Konflikthåndtering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71F0430F" w14:textId="77777777" w:rsidR="004960B7" w:rsidRPr="00BC133C" w:rsidRDefault="004960B7" w:rsidP="00C97E3C"/>
        </w:tc>
      </w:tr>
      <w:tr w:rsidR="00C97E3C" w:rsidRPr="00BC133C" w14:paraId="0185D458" w14:textId="77777777" w:rsidTr="004846A8">
        <w:tc>
          <w:tcPr>
            <w:tcW w:w="7083" w:type="dxa"/>
            <w:shd w:val="clear" w:color="auto" w:fill="FFFFFF" w:themeFill="background1"/>
            <w:vAlign w:val="center"/>
          </w:tcPr>
          <w:p w14:paraId="32C2A44E" w14:textId="77777777" w:rsidR="00C97E3C" w:rsidRPr="000B4174" w:rsidRDefault="00C97E3C" w:rsidP="00C97E3C">
            <w:pPr>
              <w:rPr>
                <w:rFonts w:ascii="Arial Nova" w:hAnsi="Arial Nova"/>
              </w:rPr>
            </w:pPr>
            <w:r w:rsidRPr="000B4174">
              <w:rPr>
                <w:rFonts w:ascii="Arial Nova" w:hAnsi="Arial Nova"/>
              </w:rPr>
              <w:t>…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70261F25" w14:textId="77777777" w:rsidR="00C97E3C" w:rsidRPr="00BC133C" w:rsidRDefault="00C97E3C" w:rsidP="00C97E3C"/>
        </w:tc>
      </w:tr>
    </w:tbl>
    <w:p w14:paraId="1C31D449" w14:textId="77777777" w:rsidR="000B4174" w:rsidRPr="000B4174" w:rsidRDefault="000B4174" w:rsidP="000B4174"/>
    <w:p w14:paraId="0F0BC2E3" w14:textId="77777777" w:rsidR="000B4174" w:rsidRPr="000B4174" w:rsidRDefault="000B4174" w:rsidP="000B4174"/>
    <w:p w14:paraId="79A5D091" w14:textId="77777777" w:rsidR="006909C5" w:rsidRDefault="006909C5" w:rsidP="000B4174"/>
    <w:p w14:paraId="023C4A48" w14:textId="27241F09" w:rsidR="00CE6F48" w:rsidRDefault="000B4174" w:rsidP="000B4174">
      <w:pPr>
        <w:tabs>
          <w:tab w:val="left" w:pos="1980"/>
        </w:tabs>
      </w:pPr>
      <w:r>
        <w:tab/>
      </w:r>
    </w:p>
    <w:p w14:paraId="6A029236" w14:textId="77777777" w:rsidR="00CE6F48" w:rsidRDefault="00CE6F48" w:rsidP="000B4174">
      <w:pPr>
        <w:tabs>
          <w:tab w:val="left" w:pos="1980"/>
        </w:tabs>
      </w:pPr>
    </w:p>
    <w:p w14:paraId="2236B0AA" w14:textId="77777777" w:rsidR="00CE6F48" w:rsidRPr="000B4174" w:rsidRDefault="00CE6F48" w:rsidP="000B4174">
      <w:pPr>
        <w:tabs>
          <w:tab w:val="left" w:pos="1980"/>
        </w:tabs>
      </w:pPr>
    </w:p>
    <w:sectPr w:rsidR="00CE6F48" w:rsidRPr="000B4174" w:rsidSect="003F1384">
      <w:footerReference w:type="default" r:id="rId14"/>
      <w:headerReference w:type="first" r:id="rId15"/>
      <w:footerReference w:type="first" r:id="rId16"/>
      <w:pgSz w:w="11907" w:h="16839"/>
      <w:pgMar w:top="1843" w:right="1275" w:bottom="1440" w:left="1134" w:header="284" w:footer="136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B944" w14:textId="77777777" w:rsidR="003F1384" w:rsidRDefault="003F1384">
      <w:pPr>
        <w:spacing w:after="0"/>
      </w:pPr>
      <w:r>
        <w:separator/>
      </w:r>
    </w:p>
  </w:endnote>
  <w:endnote w:type="continuationSeparator" w:id="0">
    <w:p w14:paraId="24C681ED" w14:textId="77777777" w:rsidR="003F1384" w:rsidRDefault="003F13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 (Overskrifter CS)">
    <w:altName w:val="Cordia New"/>
    <w:charset w:val="00"/>
    <w:family w:val="roman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 (Brødtekst CS)">
    <w:altName w:val="Cordia New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321157994"/>
      <w:docPartObj>
        <w:docPartGallery w:val="Page Numbers (Bottom of Page)"/>
        <w:docPartUnique/>
      </w:docPartObj>
    </w:sdtPr>
    <w:sdtContent>
      <w:p w14:paraId="0B6ED538" w14:textId="77777777" w:rsidR="00332C0C" w:rsidRDefault="00332C0C" w:rsidP="009B225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35F67AC5" w14:textId="5E07133D" w:rsidR="00E84112" w:rsidRPr="00332C0C" w:rsidRDefault="000B4174" w:rsidP="000B4174">
    <w:pPr>
      <w:pStyle w:val="Sidefod"/>
      <w:ind w:right="360"/>
    </w:pPr>
    <w:r>
      <w:rPr>
        <w:rFonts w:ascii="Arial Nova" w:eastAsia="Times New Roman" w:hAnsi="Arial Nova" w:cs="Arial"/>
        <w:noProof/>
        <w:color w:val="000000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6120DC77" wp14:editId="44B6B0A6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1428750" cy="409575"/>
          <wp:effectExtent l="0" t="0" r="0" b="9525"/>
          <wp:wrapNone/>
          <wp:docPr id="201975162" name="Grafik 201975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9009" name="Grafik 193476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38798548"/>
      <w:docPartObj>
        <w:docPartGallery w:val="Page Numbers (Bottom of Page)"/>
        <w:docPartUnique/>
      </w:docPartObj>
    </w:sdtPr>
    <w:sdtContent>
      <w:p w14:paraId="5044F8C5" w14:textId="77777777" w:rsidR="00F8568C" w:rsidRDefault="00F8568C" w:rsidP="00F8568C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</w:rPr>
          <w:t>1</w:t>
        </w:r>
        <w:r>
          <w:rPr>
            <w:rStyle w:val="Sidetal"/>
          </w:rPr>
          <w:fldChar w:fldCharType="end"/>
        </w:r>
      </w:p>
    </w:sdtContent>
  </w:sdt>
  <w:p w14:paraId="010874A3" w14:textId="2C8900E4" w:rsidR="00F8568C" w:rsidRDefault="00F8568C" w:rsidP="000B41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B12C" w14:textId="77777777" w:rsidR="003F1384" w:rsidRDefault="003F1384">
      <w:pPr>
        <w:spacing w:after="0"/>
      </w:pPr>
      <w:r>
        <w:separator/>
      </w:r>
    </w:p>
  </w:footnote>
  <w:footnote w:type="continuationSeparator" w:id="0">
    <w:p w14:paraId="6ADE5463" w14:textId="77777777" w:rsidR="003F1384" w:rsidRDefault="003F13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34EB" w14:textId="4793C419" w:rsidR="00F17A96" w:rsidRDefault="00F17A96">
    <w:pPr>
      <w:pStyle w:val="Sidehoved"/>
      <w:rPr>
        <w:noProof/>
      </w:rPr>
    </w:pPr>
  </w:p>
  <w:p w14:paraId="3537CCFA" w14:textId="77777777" w:rsidR="005E615E" w:rsidRDefault="005E615E">
    <w:pPr>
      <w:pStyle w:val="Sidehoved"/>
      <w:rPr>
        <w:noProof/>
      </w:rPr>
    </w:pPr>
  </w:p>
  <w:p w14:paraId="38BF4FBD" w14:textId="72DC6E0E" w:rsidR="0036695B" w:rsidRDefault="0036695B" w:rsidP="009363C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1BCCC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3D497" w:themeColor="accent1"/>
        <w:sz w:val="20"/>
      </w:rPr>
    </w:lvl>
    <w:lvl w:ilvl="1" w:tplc="5BA40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9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6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4E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8F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C8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25988BA6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</w:rPr>
    </w:lvl>
    <w:lvl w:ilvl="1" w:tplc="DC9CC5DE">
      <w:start w:val="1"/>
      <w:numFmt w:val="lowerLetter"/>
      <w:lvlText w:val="%2."/>
      <w:lvlJc w:val="left"/>
      <w:pPr>
        <w:ind w:left="1440" w:hanging="360"/>
      </w:pPr>
    </w:lvl>
    <w:lvl w:ilvl="2" w:tplc="6C321DF8">
      <w:start w:val="1"/>
      <w:numFmt w:val="lowerRoman"/>
      <w:lvlText w:val="%3."/>
      <w:lvlJc w:val="right"/>
      <w:pPr>
        <w:ind w:left="2160" w:hanging="180"/>
      </w:pPr>
    </w:lvl>
    <w:lvl w:ilvl="3" w:tplc="1CCACE30">
      <w:start w:val="1"/>
      <w:numFmt w:val="decimal"/>
      <w:lvlText w:val="%4."/>
      <w:lvlJc w:val="left"/>
      <w:pPr>
        <w:ind w:left="2880" w:hanging="360"/>
      </w:pPr>
    </w:lvl>
    <w:lvl w:ilvl="4" w:tplc="B212F542" w:tentative="1">
      <w:start w:val="1"/>
      <w:numFmt w:val="lowerLetter"/>
      <w:lvlText w:val="%5."/>
      <w:lvlJc w:val="left"/>
      <w:pPr>
        <w:ind w:left="3600" w:hanging="360"/>
      </w:pPr>
    </w:lvl>
    <w:lvl w:ilvl="5" w:tplc="8A2C6324" w:tentative="1">
      <w:start w:val="1"/>
      <w:numFmt w:val="lowerRoman"/>
      <w:lvlText w:val="%6."/>
      <w:lvlJc w:val="right"/>
      <w:pPr>
        <w:ind w:left="4320" w:hanging="180"/>
      </w:pPr>
    </w:lvl>
    <w:lvl w:ilvl="6" w:tplc="E836F158" w:tentative="1">
      <w:start w:val="1"/>
      <w:numFmt w:val="decimal"/>
      <w:lvlText w:val="%7."/>
      <w:lvlJc w:val="left"/>
      <w:pPr>
        <w:ind w:left="5040" w:hanging="360"/>
      </w:pPr>
    </w:lvl>
    <w:lvl w:ilvl="7" w:tplc="7A907030" w:tentative="1">
      <w:start w:val="1"/>
      <w:numFmt w:val="lowerLetter"/>
      <w:lvlText w:val="%8."/>
      <w:lvlJc w:val="left"/>
      <w:pPr>
        <w:ind w:left="5760" w:hanging="360"/>
      </w:pPr>
    </w:lvl>
    <w:lvl w:ilvl="8" w:tplc="7AA44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0FDCE7F2"/>
    <w:lvl w:ilvl="0" w:tplc="1284A15E">
      <w:start w:val="1"/>
      <w:numFmt w:val="bullet"/>
      <w:pStyle w:val="Opstilling-punkttegn"/>
      <w:lvlText w:val="●"/>
      <w:lvlJc w:val="left"/>
      <w:pPr>
        <w:ind w:left="360" w:hanging="360"/>
      </w:pPr>
      <w:rPr>
        <w:rFonts w:asciiTheme="minorHAnsi" w:hAnsiTheme="minorHAnsi" w:hint="default"/>
        <w:color w:val="008575" w:themeColor="text2"/>
        <w:sz w:val="20"/>
      </w:rPr>
    </w:lvl>
    <w:lvl w:ilvl="1" w:tplc="751AD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3F00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9AC0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AC84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46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3D8C91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2C27A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B33A3EA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40477947">
    <w:abstractNumId w:val="9"/>
  </w:num>
  <w:num w:numId="2" w16cid:durableId="689528090">
    <w:abstractNumId w:val="10"/>
  </w:num>
  <w:num w:numId="3" w16cid:durableId="795224048">
    <w:abstractNumId w:val="10"/>
  </w:num>
  <w:num w:numId="4" w16cid:durableId="1692950523">
    <w:abstractNumId w:val="10"/>
  </w:num>
  <w:num w:numId="5" w16cid:durableId="382099250">
    <w:abstractNumId w:val="10"/>
  </w:num>
  <w:num w:numId="6" w16cid:durableId="618687365">
    <w:abstractNumId w:val="8"/>
  </w:num>
  <w:num w:numId="7" w16cid:durableId="696273159">
    <w:abstractNumId w:val="12"/>
  </w:num>
  <w:num w:numId="8" w16cid:durableId="1191576976">
    <w:abstractNumId w:val="7"/>
  </w:num>
  <w:num w:numId="9" w16cid:durableId="683675579">
    <w:abstractNumId w:val="6"/>
  </w:num>
  <w:num w:numId="10" w16cid:durableId="1772580500">
    <w:abstractNumId w:val="5"/>
  </w:num>
  <w:num w:numId="11" w16cid:durableId="921136624">
    <w:abstractNumId w:val="4"/>
  </w:num>
  <w:num w:numId="12" w16cid:durableId="1610814639">
    <w:abstractNumId w:val="3"/>
  </w:num>
  <w:num w:numId="13" w16cid:durableId="1827748556">
    <w:abstractNumId w:val="2"/>
  </w:num>
  <w:num w:numId="14" w16cid:durableId="797726729">
    <w:abstractNumId w:val="1"/>
  </w:num>
  <w:num w:numId="15" w16cid:durableId="1044672780">
    <w:abstractNumId w:val="0"/>
  </w:num>
  <w:num w:numId="16" w16cid:durableId="1765878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2A"/>
    <w:rsid w:val="00050CF0"/>
    <w:rsid w:val="00057F14"/>
    <w:rsid w:val="000A3859"/>
    <w:rsid w:val="000B2320"/>
    <w:rsid w:val="000B4174"/>
    <w:rsid w:val="001448A6"/>
    <w:rsid w:val="001A0962"/>
    <w:rsid w:val="001F7DCB"/>
    <w:rsid w:val="00241674"/>
    <w:rsid w:val="002573E1"/>
    <w:rsid w:val="002C06CF"/>
    <w:rsid w:val="002F7883"/>
    <w:rsid w:val="00332C0C"/>
    <w:rsid w:val="0036695B"/>
    <w:rsid w:val="00393424"/>
    <w:rsid w:val="003F1384"/>
    <w:rsid w:val="00420BEF"/>
    <w:rsid w:val="004646A3"/>
    <w:rsid w:val="004846A8"/>
    <w:rsid w:val="004960B7"/>
    <w:rsid w:val="004B5D20"/>
    <w:rsid w:val="004F61C1"/>
    <w:rsid w:val="00533854"/>
    <w:rsid w:val="00544161"/>
    <w:rsid w:val="00555E05"/>
    <w:rsid w:val="00555F16"/>
    <w:rsid w:val="005E615E"/>
    <w:rsid w:val="005F166B"/>
    <w:rsid w:val="00604A8D"/>
    <w:rsid w:val="0064198B"/>
    <w:rsid w:val="00670C84"/>
    <w:rsid w:val="00674824"/>
    <w:rsid w:val="006909C5"/>
    <w:rsid w:val="006959B1"/>
    <w:rsid w:val="00755E46"/>
    <w:rsid w:val="007A1A44"/>
    <w:rsid w:val="00804C83"/>
    <w:rsid w:val="00823DE7"/>
    <w:rsid w:val="00884958"/>
    <w:rsid w:val="008A37D6"/>
    <w:rsid w:val="008C5574"/>
    <w:rsid w:val="009351E2"/>
    <w:rsid w:val="009363C4"/>
    <w:rsid w:val="009569E0"/>
    <w:rsid w:val="009824DB"/>
    <w:rsid w:val="00995E2A"/>
    <w:rsid w:val="009A477C"/>
    <w:rsid w:val="009C63A6"/>
    <w:rsid w:val="009D29F2"/>
    <w:rsid w:val="00A82C30"/>
    <w:rsid w:val="00B0293B"/>
    <w:rsid w:val="00B052C7"/>
    <w:rsid w:val="00B10AF8"/>
    <w:rsid w:val="00B23F5B"/>
    <w:rsid w:val="00B376DE"/>
    <w:rsid w:val="00B646AE"/>
    <w:rsid w:val="00BB2F71"/>
    <w:rsid w:val="00BC10E5"/>
    <w:rsid w:val="00BE11B4"/>
    <w:rsid w:val="00C530F9"/>
    <w:rsid w:val="00C65CB0"/>
    <w:rsid w:val="00C71CE3"/>
    <w:rsid w:val="00C97DB2"/>
    <w:rsid w:val="00C97E3C"/>
    <w:rsid w:val="00CA44EB"/>
    <w:rsid w:val="00CD210F"/>
    <w:rsid w:val="00CE6F48"/>
    <w:rsid w:val="00CF4703"/>
    <w:rsid w:val="00D1105E"/>
    <w:rsid w:val="00D355D6"/>
    <w:rsid w:val="00DB5BD9"/>
    <w:rsid w:val="00DC26BB"/>
    <w:rsid w:val="00E2466B"/>
    <w:rsid w:val="00E46325"/>
    <w:rsid w:val="00E84112"/>
    <w:rsid w:val="00EB5BF8"/>
    <w:rsid w:val="00EF6E8B"/>
    <w:rsid w:val="00F14C9B"/>
    <w:rsid w:val="00F17A96"/>
    <w:rsid w:val="00F70B2A"/>
    <w:rsid w:val="00F8568C"/>
    <w:rsid w:val="00FA2E8B"/>
    <w:rsid w:val="00FA488B"/>
    <w:rsid w:val="00FC225F"/>
    <w:rsid w:val="00FE5CE3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2267880"/>
  <w15:docId w15:val="{94AAB638-4107-459F-9C83-6DC9EE1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E3C7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AE"/>
    <w:pPr>
      <w:spacing w:line="240" w:lineRule="auto"/>
    </w:pPr>
    <w:rPr>
      <w:color w:val="000000" w:themeColor="text1"/>
      <w:sz w:val="22"/>
      <w:lang w:val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71CE3"/>
    <w:pPr>
      <w:keepNext/>
      <w:keepLines/>
      <w:spacing w:after="600"/>
      <w:contextualSpacing/>
      <w:outlineLvl w:val="0"/>
    </w:pPr>
    <w:rPr>
      <w:rFonts w:ascii="Calibri" w:eastAsiaTheme="majorEastAsia" w:hAnsi="Calibri" w:cs="Calibri"/>
      <w:color w:val="008575" w:themeColor="text2"/>
      <w:sz w:val="9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71CE3"/>
    <w:pPr>
      <w:keepNext/>
      <w:keepLines/>
      <w:spacing w:before="40" w:after="280"/>
      <w:contextualSpacing/>
      <w:outlineLvl w:val="1"/>
    </w:pPr>
    <w:rPr>
      <w:rFonts w:asciiTheme="majorHAnsi" w:hAnsiTheme="majorHAnsi" w:cs="Cordia New (Overskrifter CS)"/>
      <w:bCs/>
      <w:color w:val="008575" w:themeColor="text2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rsid w:val="00BB2F71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="Cordia New (Overskrifter CS)"/>
      <w:b/>
      <w:color w:val="003744" w:themeColor="accent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008575" w:themeColor="text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008575" w:themeColor="text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B3D497" w:themeColor="accent1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008575" w:themeColor="text2"/>
      <w:sz w:val="2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1CE3"/>
    <w:rPr>
      <w:rFonts w:ascii="Calibri" w:eastAsiaTheme="majorEastAsia" w:hAnsi="Calibri" w:cs="Calibri"/>
      <w:color w:val="008575" w:themeColor="text2"/>
      <w:sz w:val="9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1CE3"/>
    <w:rPr>
      <w:rFonts w:asciiTheme="majorHAnsi" w:hAnsiTheme="majorHAnsi" w:cs="Cordia New (Overskrifter CS)"/>
      <w:bCs/>
      <w:color w:val="008575" w:themeColor="text2"/>
      <w:sz w:val="28"/>
      <w:szCs w:val="26"/>
      <w:lang w:val="da-DK"/>
    </w:rPr>
  </w:style>
  <w:style w:type="paragraph" w:styleId="Opstilling-punkttegn">
    <w:name w:val="List Bullet"/>
    <w:basedOn w:val="Normal"/>
    <w:autoRedefine/>
    <w:uiPriority w:val="12"/>
    <w:qFormat/>
    <w:rsid w:val="00EB5BF8"/>
    <w:pPr>
      <w:numPr>
        <w:numId w:val="7"/>
      </w:numPr>
      <w:spacing w:after="160"/>
    </w:pPr>
    <w:rPr>
      <w:i/>
      <w:szCs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Tegn"/>
    <w:autoRedefine/>
    <w:uiPriority w:val="10"/>
    <w:qFormat/>
    <w:rsid w:val="00050CF0"/>
    <w:pPr>
      <w:spacing w:before="320" w:after="320" w:line="264" w:lineRule="auto"/>
      <w:contextualSpacing/>
      <w:jc w:val="center"/>
    </w:pPr>
    <w:rPr>
      <w:b/>
      <w:iCs/>
      <w:color w:val="017DBC"/>
      <w:sz w:val="54"/>
    </w:rPr>
  </w:style>
  <w:style w:type="character" w:customStyle="1" w:styleId="CitatTegn">
    <w:name w:val="Citat Tegn"/>
    <w:basedOn w:val="Standardskrifttypeiafsnit"/>
    <w:link w:val="Citat"/>
    <w:uiPriority w:val="10"/>
    <w:rsid w:val="00050CF0"/>
    <w:rPr>
      <w:b/>
      <w:iCs/>
      <w:color w:val="017DBC"/>
      <w:sz w:val="54"/>
      <w:lang w:val="da-DK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BB2F71"/>
    <w:rPr>
      <w:rFonts w:asciiTheme="majorHAnsi" w:eastAsiaTheme="majorEastAsia" w:hAnsiTheme="majorHAnsi" w:cs="Cordia New (Overskrifter CS)"/>
      <w:b/>
      <w:color w:val="003744" w:themeColor="accent5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i/>
      <w:iCs/>
      <w:color w:val="008575" w:themeColor="text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caps/>
      <w:color w:val="008575" w:themeColor="text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Cs/>
      <w:color w:val="B3D497" w:themeColor="accent1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i/>
      <w:color w:val="008575" w:themeColor="text2"/>
      <w:sz w:val="20"/>
      <w:szCs w:val="21"/>
    </w:r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before="317" w:after="317"/>
      <w:ind w:left="720" w:hanging="245"/>
      <w:contextualSpacing/>
    </w:pPr>
    <w:rPr>
      <w:b/>
      <w:color w:val="B3D497" w:themeColor="accen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Fremhv">
    <w:name w:val="Emphasis"/>
    <w:basedOn w:val="Standardskrifttypeiafsnit"/>
    <w:uiPriority w:val="10"/>
    <w:qFormat/>
    <w:rsid w:val="004F61C1"/>
    <w:rPr>
      <w:b w:val="0"/>
      <w:i w:val="0"/>
      <w:iCs/>
      <w:color w:val="008575" w:themeColor="text2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B3D497" w:themeColor="accent1"/>
      <w:sz w:val="54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color w:val="B3D497" w:themeColor="accent1"/>
      <w:sz w:val="54"/>
    </w:rPr>
  </w:style>
  <w:style w:type="paragraph" w:styleId="Listeafsnit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Billedtekst">
    <w:name w:val="caption"/>
    <w:basedOn w:val="Normal"/>
    <w:next w:val="Normal"/>
    <w:uiPriority w:val="35"/>
    <w:semiHidden/>
    <w:unhideWhenUsed/>
    <w:qFormat/>
    <w:rPr>
      <w:i/>
      <w:iCs/>
      <w:sz w:val="20"/>
      <w:szCs w:val="18"/>
    </w:rPr>
  </w:style>
  <w:style w:type="paragraph" w:styleId="Overskrift">
    <w:name w:val="TOC Heading"/>
    <w:basedOn w:val="Overskrift1"/>
    <w:next w:val="Normal"/>
    <w:autoRedefine/>
    <w:uiPriority w:val="38"/>
    <w:qFormat/>
    <w:rsid w:val="00050CF0"/>
    <w:pPr>
      <w:outlineLvl w:val="9"/>
    </w:pPr>
    <w:rPr>
      <w:rFonts w:cs="Cordia New (Overskrifter CS)"/>
    </w:rPr>
  </w:style>
  <w:style w:type="paragraph" w:styleId="Sidefod">
    <w:name w:val="footer"/>
    <w:basedOn w:val="Normal"/>
    <w:link w:val="SidefodTegn"/>
    <w:autoRedefine/>
    <w:uiPriority w:val="99"/>
    <w:unhideWhenUsed/>
    <w:qFormat/>
    <w:rsid w:val="00332C0C"/>
    <w:pPr>
      <w:spacing w:after="0"/>
    </w:pPr>
    <w:rPr>
      <w:color w:val="A6A6A6" w:themeColor="background1" w:themeShade="A6"/>
      <w:sz w:val="18"/>
      <w:szCs w:val="38"/>
    </w:rPr>
  </w:style>
  <w:style w:type="character" w:customStyle="1" w:styleId="SidefodTegn">
    <w:name w:val="Sidefod Tegn"/>
    <w:basedOn w:val="Standardskrifttypeiafsnit"/>
    <w:link w:val="Sidefod"/>
    <w:uiPriority w:val="99"/>
    <w:rsid w:val="00332C0C"/>
    <w:rPr>
      <w:color w:val="A6A6A6" w:themeColor="background1" w:themeShade="A6"/>
      <w:sz w:val="18"/>
      <w:szCs w:val="3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aps/>
      <w:smallCaps w:val="0"/>
      <w:color w:val="B3D497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00A995" w:themeColor="text2" w:themeTint="E6"/>
      <w:spacing w:val="0"/>
    </w:rPr>
  </w:style>
  <w:style w:type="character" w:styleId="Strk">
    <w:name w:val="Strong"/>
    <w:basedOn w:val="Standardskrifttypeiafsnit"/>
    <w:uiPriority w:val="8"/>
    <w:semiHidden/>
    <w:unhideWhenUsed/>
    <w:qFormat/>
    <w:rPr>
      <w:b/>
      <w:bCs/>
      <w:color w:val="00A995" w:themeColor="text2" w:themeTint="E6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E3C7" w:themeColor="text2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00E3C7" w:themeColor="text2" w:themeTint="BF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/>
      <w:iCs/>
      <w:color w:val="00A995" w:themeColor="text2" w:themeTint="E6"/>
      <w:spacing w:val="0"/>
    </w:rPr>
  </w:style>
  <w:style w:type="paragraph" w:styleId="Titel">
    <w:name w:val="Title"/>
    <w:basedOn w:val="Normal"/>
    <w:next w:val="Undertitel"/>
    <w:link w:val="TitelTegn"/>
    <w:autoRedefine/>
    <w:uiPriority w:val="10"/>
    <w:qFormat/>
    <w:rsid w:val="00CE6F48"/>
    <w:pPr>
      <w:keepNext/>
      <w:spacing w:after="240"/>
      <w:contextualSpacing/>
    </w:pPr>
    <w:rPr>
      <w:rFonts w:ascii="Arial Nova" w:eastAsiaTheme="majorEastAsia" w:hAnsi="Arial Nova" w:cs="Cordia New (Overskrifter CS)"/>
      <w:b/>
      <w:bCs/>
      <w:color w:val="008575"/>
      <w:kern w:val="28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CE6F48"/>
    <w:rPr>
      <w:rFonts w:ascii="Arial Nova" w:eastAsiaTheme="majorEastAsia" w:hAnsi="Arial Nova" w:cs="Cordia New (Overskrifter CS)"/>
      <w:b/>
      <w:bCs/>
      <w:color w:val="008575"/>
      <w:kern w:val="28"/>
      <w:sz w:val="96"/>
      <w:szCs w:val="96"/>
      <w:lang w:val="da-DK"/>
    </w:rPr>
  </w:style>
  <w:style w:type="paragraph" w:styleId="Undertitel">
    <w:name w:val="Subtitle"/>
    <w:basedOn w:val="Normal"/>
    <w:next w:val="Forfatter"/>
    <w:link w:val="UndertitelTegn"/>
    <w:autoRedefine/>
    <w:uiPriority w:val="2"/>
    <w:qFormat/>
    <w:rsid w:val="00555E05"/>
    <w:pPr>
      <w:numPr>
        <w:ilvl w:val="1"/>
      </w:numPr>
      <w:spacing w:after="160"/>
    </w:pPr>
    <w:rPr>
      <w:rFonts w:asciiTheme="majorHAnsi" w:eastAsiaTheme="minorEastAsia" w:hAnsiTheme="majorHAnsi" w:cs="Cordia New (Brødtekst CS)"/>
      <w:color w:val="008575" w:themeColor="text2"/>
      <w:sz w:val="36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2"/>
    <w:rsid w:val="00555E05"/>
    <w:rPr>
      <w:rFonts w:asciiTheme="majorHAnsi" w:eastAsiaTheme="minorEastAsia" w:hAnsiTheme="majorHAnsi" w:cs="Cordia New (Brødtekst CS)"/>
      <w:color w:val="008575" w:themeColor="text2"/>
      <w:sz w:val="36"/>
      <w:szCs w:val="22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BB2F71"/>
    <w:pPr>
      <w:tabs>
        <w:tab w:val="right" w:leader="dot" w:pos="8630"/>
      </w:tabs>
      <w:spacing w:before="600" w:after="240"/>
    </w:pPr>
    <w:rPr>
      <w:rFonts w:asciiTheme="majorHAnsi" w:hAnsiTheme="majorHAnsi" w:cs="Cordia New (Brødtekst CS)"/>
      <w:b/>
      <w:bCs/>
      <w:color w:val="008575" w:themeColor="text2"/>
      <w:sz w:val="28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BB2F71"/>
    <w:pPr>
      <w:tabs>
        <w:tab w:val="right" w:leader="dot" w:pos="8630"/>
      </w:tabs>
      <w:spacing w:before="120" w:after="0"/>
    </w:pPr>
    <w:rPr>
      <w:bCs/>
      <w:color w:val="017DBC"/>
      <w:szCs w:val="20"/>
    </w:rPr>
  </w:style>
  <w:style w:type="table" w:customStyle="1" w:styleId="Generaltable">
    <w:name w:val="General table"/>
    <w:basedOn w:val="Tabel-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A0FFF3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008575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B3D497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Forfatter">
    <w:name w:val="Forfatter"/>
    <w:basedOn w:val="Normal"/>
    <w:autoRedefine/>
    <w:uiPriority w:val="3"/>
    <w:qFormat/>
    <w:rsid w:val="00823DE7"/>
    <w:pPr>
      <w:spacing w:after="0"/>
      <w:jc w:val="center"/>
    </w:pPr>
    <w:rPr>
      <w:sz w:val="30"/>
    </w:rPr>
  </w:style>
  <w:style w:type="paragraph" w:styleId="Sidehoved">
    <w:name w:val="header"/>
    <w:basedOn w:val="Normal"/>
    <w:link w:val="SidehovedTegn"/>
    <w:uiPriority w:val="99"/>
    <w:unhideWhenUsed/>
    <w:qFormat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Opstilling-talellerbogst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Sidetal">
    <w:name w:val="page number"/>
    <w:basedOn w:val="Standardskrifttypeiafsnit"/>
    <w:uiPriority w:val="99"/>
    <w:semiHidden/>
    <w:unhideWhenUsed/>
    <w:rsid w:val="008C5574"/>
  </w:style>
  <w:style w:type="character" w:styleId="Kommentarhenvisning">
    <w:name w:val="annotation reference"/>
    <w:basedOn w:val="Standardskrifttypeiafsnit"/>
    <w:uiPriority w:val="99"/>
    <w:semiHidden/>
    <w:unhideWhenUsed/>
    <w:rsid w:val="004F61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61C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61C1"/>
    <w:rPr>
      <w:color w:val="000000" w:themeColor="text1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61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61C1"/>
    <w:rPr>
      <w:b/>
      <w:bCs/>
      <w:color w:val="000000" w:themeColor="text1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Rapport_vejledning_v&#230;rkt&#248;j\Brug%20denne%20til%20Enkeltside%20uden%20forside\Skabelon%20til%20V&#230;rkt&#248;j2019_sept.dotx" TargetMode="External"/></Relationships>
</file>

<file path=word/theme/theme1.xml><?xml version="1.0" encoding="utf-8"?>
<a:theme xmlns:a="http://schemas.openxmlformats.org/drawingml/2006/main" name="Kodeks">
  <a:themeElements>
    <a:clrScheme name="Dansk Fjernvarme Standard 2023">
      <a:dk1>
        <a:sysClr val="windowText" lastClr="000000"/>
      </a:dk1>
      <a:lt1>
        <a:sysClr val="window" lastClr="FFFFFF"/>
      </a:lt1>
      <a:dk2>
        <a:srgbClr val="008575"/>
      </a:dk2>
      <a:lt2>
        <a:srgbClr val="D1E2E7"/>
      </a:lt2>
      <a:accent1>
        <a:srgbClr val="B3D497"/>
      </a:accent1>
      <a:accent2>
        <a:srgbClr val="6CB43F"/>
      </a:accent2>
      <a:accent3>
        <a:srgbClr val="008575"/>
      </a:accent3>
      <a:accent4>
        <a:srgbClr val="005958"/>
      </a:accent4>
      <a:accent5>
        <a:srgbClr val="003744"/>
      </a:accent5>
      <a:accent6>
        <a:srgbClr val="0082C8"/>
      </a:accent6>
      <a:hlink>
        <a:srgbClr val="6CB43F"/>
      </a:hlink>
      <a:folHlink>
        <a:srgbClr val="7DB8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BEFD8794C58449F637A932CF7D40B" ma:contentTypeVersion="18" ma:contentTypeDescription="Opret et nyt dokument." ma:contentTypeScope="" ma:versionID="08bc80dc30141cc8086a611c32e2adb4">
  <xsd:schema xmlns:xsd="http://www.w3.org/2001/XMLSchema" xmlns:xs="http://www.w3.org/2001/XMLSchema" xmlns:p="http://schemas.microsoft.com/office/2006/metadata/properties" xmlns:ns2="69c65f7d-ad2d-40a4-a00f-10040c263088" xmlns:ns3="a91b7dd8-077f-4453-9438-4210714d1ab6" targetNamespace="http://schemas.microsoft.com/office/2006/metadata/properties" ma:root="true" ma:fieldsID="01a1b3f993dfb7fcfa4ffb83f7e715e4" ns2:_="" ns3:_="">
    <xsd:import namespace="69c65f7d-ad2d-40a4-a00f-10040c263088"/>
    <xsd:import namespace="a91b7dd8-077f-4453-9438-4210714d1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5f7d-ad2d-40a4-a00f-10040c263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341d0e-7d72-4e38-bada-3d63affbf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7dd8-077f-4453-9438-4210714d1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82ab4e-08a6-4102-b37f-b8745d5faa48}" ma:internalName="TaxCatchAll" ma:showField="CatchAllData" ma:web="a91b7dd8-077f-4453-9438-4210714d1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a91b7dd8-077f-4453-9438-4210714d1ab6">{}</SharedWithDetails>
    <SharedWithUsers xmlns="a91b7dd8-077f-4453-9438-4210714d1ab6">
      <UserInfo>
        <DisplayName>Kim Behnke</DisplayName>
        <AccountId>61</AccountId>
        <AccountType/>
      </UserInfo>
      <UserInfo>
        <DisplayName>Susanne Fløjgaard</DisplayName>
        <AccountId>103</AccountId>
        <AccountType/>
      </UserInfo>
      <UserInfo>
        <DisplayName>Lisbeth Aagaard Mountfield</DisplayName>
        <AccountId>102</AccountId>
        <AccountType/>
      </UserInfo>
      <UserInfo>
        <DisplayName>Lennie Harder</DisplayName>
        <AccountId>3718</AccountId>
        <AccountType/>
      </UserInfo>
      <UserInfo>
        <DisplayName>Birthe Boisen</DisplayName>
        <AccountId>126</AccountId>
        <AccountType/>
      </UserInfo>
      <UserInfo>
        <DisplayName>Klaus Lunddal Brose</DisplayName>
        <AccountId>5805</AccountId>
        <AccountType/>
      </UserInfo>
    </SharedWithUsers>
    <lcf76f155ced4ddcb4097134ff3c332f xmlns="69c65f7d-ad2d-40a4-a00f-10040c263088">
      <Terms xmlns="http://schemas.microsoft.com/office/infopath/2007/PartnerControls"/>
    </lcf76f155ced4ddcb4097134ff3c332f>
    <TaxCatchAll xmlns="a91b7dd8-077f-4453-9438-4210714d1a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15D7-3509-419F-A601-9ACD83B0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65f7d-ad2d-40a4-a00f-10040c263088"/>
    <ds:schemaRef ds:uri="a91b7dd8-077f-4453-9438-4210714d1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a91b7dd8-077f-4453-9438-4210714d1ab6"/>
    <ds:schemaRef ds:uri="69c65f7d-ad2d-40a4-a00f-10040c263088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7A9E6-6FFB-43AA-A6FF-B326156F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Værktøj2019_sept.dotx</Template>
  <TotalTime>0</TotalTime>
  <Pages>2</Pages>
  <Words>166</Words>
  <Characters>1052</Characters>
  <Application>Microsoft Office Word</Application>
  <DocSecurity>0</DocSecurity>
  <Lines>175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Lindhardt</dc:creator>
  <cp:lastModifiedBy>Lennie Harder</cp:lastModifiedBy>
  <cp:revision>2</cp:revision>
  <cp:lastPrinted>2019-07-03T08:12:00Z</cp:lastPrinted>
  <dcterms:created xsi:type="dcterms:W3CDTF">2024-02-26T12:57:00Z</dcterms:created>
  <dcterms:modified xsi:type="dcterms:W3CDTF">2024-02-26T12:57:00Z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0x010100C28BEFD8794C58449F637A932CF7D40B</vt:lpwstr>
  </property>
  <property fmtid="{D5CDD505-2E9C-101B-9397-08002B2CF9AE}" pid="3" name="_dlc_DocIdItemGuid">
    <vt:lpwstr>40c25c02-a5e0-48a4-913c-93e0d5121f72</vt:lpwstr>
  </property>
  <property fmtid="{D5CDD505-2E9C-101B-9397-08002B2CF9AE}" pid="4" name="MediaServiceImageTags">
    <vt:lpwstr/>
  </property>
</Properties>
</file>